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9E6FF" w14:textId="77777777" w:rsidR="005C4A93" w:rsidRPr="00BC17EC" w:rsidRDefault="005C4A93" w:rsidP="005C4A93">
      <w:pPr>
        <w:ind w:right="-87"/>
        <w:jc w:val="center"/>
        <w:rPr>
          <w:rFonts w:ascii="Calibri" w:hAnsi="Calibri" w:cs="Calibri"/>
          <w:b/>
          <w:sz w:val="32"/>
          <w:szCs w:val="32"/>
        </w:rPr>
      </w:pPr>
      <w:r w:rsidRPr="00BC17EC">
        <w:rPr>
          <w:rFonts w:ascii="Calibri" w:hAnsi="Calibri" w:cs="Calibri"/>
          <w:b/>
          <w:sz w:val="32"/>
          <w:szCs w:val="32"/>
        </w:rPr>
        <w:t xml:space="preserve">Wir suchen zum nächstmöglichen Zeitpunkt </w:t>
      </w:r>
    </w:p>
    <w:p w14:paraId="46CF8FB7" w14:textId="77777777" w:rsidR="005C4A93" w:rsidRPr="00BC17EC" w:rsidRDefault="005C4A93" w:rsidP="005C4A93">
      <w:pPr>
        <w:ind w:right="-87"/>
        <w:jc w:val="center"/>
        <w:rPr>
          <w:rFonts w:ascii="Calibri" w:hAnsi="Calibri" w:cs="Calibri"/>
          <w:b/>
          <w:sz w:val="32"/>
          <w:szCs w:val="32"/>
        </w:rPr>
      </w:pPr>
    </w:p>
    <w:p w14:paraId="23C93979" w14:textId="77777777" w:rsidR="005C4A93" w:rsidRPr="00BC17EC" w:rsidRDefault="005C4A93" w:rsidP="005C4A93">
      <w:pPr>
        <w:ind w:right="-87"/>
        <w:jc w:val="center"/>
        <w:rPr>
          <w:rFonts w:ascii="Calibri" w:hAnsi="Calibri" w:cs="Calibri"/>
          <w:b/>
          <w:sz w:val="32"/>
          <w:szCs w:val="32"/>
        </w:rPr>
      </w:pPr>
      <w:r w:rsidRPr="00BC17EC">
        <w:rPr>
          <w:rFonts w:ascii="Calibri" w:hAnsi="Calibri" w:cs="Calibri"/>
          <w:b/>
          <w:sz w:val="32"/>
          <w:szCs w:val="32"/>
        </w:rPr>
        <w:t>Sozialpädagog</w:t>
      </w:r>
      <w:r w:rsidR="00F94F18" w:rsidRPr="00BC17EC">
        <w:rPr>
          <w:rFonts w:ascii="Calibri" w:hAnsi="Calibri" w:cs="Calibri"/>
          <w:b/>
          <w:sz w:val="32"/>
          <w:szCs w:val="32"/>
        </w:rPr>
        <w:t>*in</w:t>
      </w:r>
      <w:r w:rsidRPr="00BC17EC">
        <w:rPr>
          <w:rFonts w:ascii="Calibri" w:hAnsi="Calibri" w:cs="Calibri"/>
          <w:b/>
          <w:sz w:val="32"/>
          <w:szCs w:val="32"/>
        </w:rPr>
        <w:t>, Sozialarbeiter</w:t>
      </w:r>
      <w:r w:rsidR="00F94F18" w:rsidRPr="00BC17EC">
        <w:rPr>
          <w:rFonts w:ascii="Calibri" w:hAnsi="Calibri" w:cs="Calibri"/>
          <w:b/>
          <w:sz w:val="32"/>
          <w:szCs w:val="32"/>
        </w:rPr>
        <w:t>*in</w:t>
      </w:r>
      <w:r w:rsidRPr="00BC17EC">
        <w:rPr>
          <w:rFonts w:ascii="Calibri" w:hAnsi="Calibri" w:cs="Calibri"/>
          <w:b/>
          <w:sz w:val="32"/>
          <w:szCs w:val="32"/>
        </w:rPr>
        <w:t xml:space="preserve"> w/m/d (B.A., M.A., Diplom) für </w:t>
      </w:r>
      <w:r w:rsidR="00F94F18" w:rsidRPr="00BC17EC">
        <w:rPr>
          <w:rFonts w:ascii="Calibri" w:hAnsi="Calibri" w:cs="Calibri"/>
          <w:b/>
          <w:sz w:val="32"/>
          <w:szCs w:val="32"/>
        </w:rPr>
        <w:t xml:space="preserve">die sozialpädagogische Arbeit an beruflichen </w:t>
      </w:r>
      <w:proofErr w:type="gramStart"/>
      <w:r w:rsidR="00F94F18" w:rsidRPr="00BC17EC">
        <w:rPr>
          <w:rFonts w:ascii="Calibri" w:hAnsi="Calibri" w:cs="Calibri"/>
          <w:b/>
          <w:sz w:val="32"/>
          <w:szCs w:val="32"/>
        </w:rPr>
        <w:t xml:space="preserve">Schulen </w:t>
      </w:r>
      <w:r w:rsidRPr="00BC17EC">
        <w:rPr>
          <w:rFonts w:ascii="Calibri" w:hAnsi="Calibri" w:cs="Calibri"/>
          <w:b/>
          <w:sz w:val="32"/>
          <w:szCs w:val="32"/>
        </w:rPr>
        <w:t xml:space="preserve"> (</w:t>
      </w:r>
      <w:proofErr w:type="gramEnd"/>
      <w:r w:rsidR="00F94F18" w:rsidRPr="00BC17EC">
        <w:rPr>
          <w:rFonts w:ascii="Calibri" w:hAnsi="Calibri" w:cs="Calibri"/>
          <w:b/>
          <w:sz w:val="32"/>
          <w:szCs w:val="32"/>
        </w:rPr>
        <w:t>25-75%</w:t>
      </w:r>
      <w:r w:rsidRPr="00BC17EC">
        <w:rPr>
          <w:rFonts w:ascii="Calibri" w:hAnsi="Calibri" w:cs="Calibri"/>
          <w:b/>
          <w:sz w:val="32"/>
          <w:szCs w:val="32"/>
        </w:rPr>
        <w:t>)</w:t>
      </w:r>
    </w:p>
    <w:p w14:paraId="79AE9033" w14:textId="2B3D9D20" w:rsidR="005C4A93" w:rsidRDefault="005C4A93" w:rsidP="005C4A93">
      <w:pPr>
        <w:ind w:right="-87"/>
        <w:jc w:val="both"/>
        <w:rPr>
          <w:rFonts w:ascii="Calibri" w:hAnsi="Calibri" w:cs="Calibri"/>
          <w:sz w:val="32"/>
          <w:szCs w:val="32"/>
        </w:rPr>
      </w:pPr>
    </w:p>
    <w:p w14:paraId="38DEEC0A" w14:textId="77777777" w:rsidR="005C4A93" w:rsidRPr="00CC59B2" w:rsidRDefault="005C4A93" w:rsidP="005C4A93">
      <w:pPr>
        <w:ind w:right="-87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5B120AAE" w14:textId="77777777" w:rsidR="005C4A93" w:rsidRPr="00CC59B2" w:rsidRDefault="005C4A93" w:rsidP="005C4A93">
      <w:pPr>
        <w:ind w:right="-87"/>
        <w:jc w:val="both"/>
        <w:rPr>
          <w:rFonts w:ascii="Calibri" w:hAnsi="Calibri" w:cs="Calibri"/>
          <w:sz w:val="22"/>
          <w:szCs w:val="22"/>
        </w:rPr>
      </w:pPr>
      <w:r w:rsidRPr="00CC59B2">
        <w:rPr>
          <w:rFonts w:ascii="Calibri" w:hAnsi="Calibri" w:cs="Calibri"/>
          <w:sz w:val="22"/>
          <w:szCs w:val="22"/>
        </w:rPr>
        <w:t>Wir erwarten:</w:t>
      </w:r>
    </w:p>
    <w:p w14:paraId="5E30A740" w14:textId="77777777" w:rsidR="005C4A93" w:rsidRPr="00CC59B2" w:rsidRDefault="005C4A93" w:rsidP="005C4A93">
      <w:pPr>
        <w:ind w:right="-87"/>
        <w:jc w:val="both"/>
        <w:rPr>
          <w:rFonts w:ascii="Calibri" w:hAnsi="Calibri" w:cs="Calibri"/>
          <w:sz w:val="22"/>
          <w:szCs w:val="22"/>
        </w:rPr>
      </w:pPr>
    </w:p>
    <w:p w14:paraId="0B8D2DA0" w14:textId="77777777" w:rsidR="005C4A93" w:rsidRPr="00CC59B2" w:rsidRDefault="005C4A93" w:rsidP="005C4A93">
      <w:pPr>
        <w:ind w:left="705" w:right="-87" w:hanging="705"/>
        <w:jc w:val="both"/>
        <w:rPr>
          <w:rFonts w:ascii="Calibri" w:hAnsi="Calibri" w:cs="Calibri"/>
          <w:sz w:val="22"/>
          <w:szCs w:val="22"/>
        </w:rPr>
      </w:pPr>
      <w:r w:rsidRPr="00CC59B2">
        <w:rPr>
          <w:rFonts w:ascii="Calibri" w:hAnsi="Calibri" w:cs="Calibri"/>
          <w:sz w:val="22"/>
          <w:szCs w:val="22"/>
        </w:rPr>
        <w:t>•</w:t>
      </w:r>
      <w:r w:rsidRPr="00CC59B2">
        <w:rPr>
          <w:rFonts w:ascii="Calibri" w:hAnsi="Calibri" w:cs="Calibri"/>
          <w:sz w:val="22"/>
          <w:szCs w:val="22"/>
        </w:rPr>
        <w:tab/>
        <w:t>Ein abgeschlossenes Studium der Sozialpädagogik/Sozialarbeit (mit staatlicher Anerkennung) oder einen vergleichbaren pädagogischen Abschluss</w:t>
      </w:r>
    </w:p>
    <w:p w14:paraId="421C11C4" w14:textId="77777777" w:rsidR="005C4A93" w:rsidRPr="00CC59B2" w:rsidRDefault="005C4A93" w:rsidP="005C4A93">
      <w:pPr>
        <w:ind w:right="-87"/>
        <w:jc w:val="both"/>
        <w:rPr>
          <w:rFonts w:ascii="Calibri" w:hAnsi="Calibri" w:cs="Calibri"/>
          <w:sz w:val="22"/>
          <w:szCs w:val="22"/>
        </w:rPr>
      </w:pPr>
      <w:r w:rsidRPr="00CC59B2">
        <w:rPr>
          <w:rFonts w:ascii="Calibri" w:hAnsi="Calibri" w:cs="Calibri"/>
          <w:sz w:val="22"/>
          <w:szCs w:val="22"/>
        </w:rPr>
        <w:t>•</w:t>
      </w:r>
      <w:r w:rsidRPr="00CC59B2">
        <w:rPr>
          <w:rFonts w:ascii="Calibri" w:hAnsi="Calibri" w:cs="Calibri"/>
          <w:sz w:val="22"/>
          <w:szCs w:val="22"/>
        </w:rPr>
        <w:tab/>
        <w:t>Hohe Wertschätzung im Umgang mit jungen Menschen</w:t>
      </w:r>
    </w:p>
    <w:p w14:paraId="49E26059" w14:textId="77777777" w:rsidR="005C4A93" w:rsidRPr="00CC59B2" w:rsidRDefault="005C4A93" w:rsidP="005C4A93">
      <w:pPr>
        <w:ind w:right="-87"/>
        <w:jc w:val="both"/>
        <w:rPr>
          <w:rFonts w:ascii="Calibri" w:hAnsi="Calibri" w:cs="Calibri"/>
          <w:sz w:val="22"/>
          <w:szCs w:val="22"/>
        </w:rPr>
      </w:pPr>
      <w:r w:rsidRPr="00CC59B2">
        <w:rPr>
          <w:rFonts w:ascii="Calibri" w:hAnsi="Calibri" w:cs="Calibri"/>
          <w:sz w:val="22"/>
          <w:szCs w:val="22"/>
        </w:rPr>
        <w:t>•</w:t>
      </w:r>
      <w:r w:rsidRPr="00CC59B2">
        <w:rPr>
          <w:rFonts w:ascii="Calibri" w:hAnsi="Calibri" w:cs="Calibri"/>
          <w:sz w:val="22"/>
          <w:szCs w:val="22"/>
        </w:rPr>
        <w:tab/>
        <w:t>Ein hohes Maß an Eigeninitiative, Selbständigkeit, Team- und Kommunikationsfähigkeit</w:t>
      </w:r>
    </w:p>
    <w:p w14:paraId="0C970F80" w14:textId="77777777" w:rsidR="005C4A93" w:rsidRPr="00CC59B2" w:rsidRDefault="005C4A93" w:rsidP="005C4A93">
      <w:pPr>
        <w:ind w:right="-87"/>
        <w:jc w:val="both"/>
        <w:rPr>
          <w:rFonts w:ascii="Calibri" w:hAnsi="Calibri" w:cs="Calibri"/>
          <w:sz w:val="22"/>
          <w:szCs w:val="22"/>
        </w:rPr>
      </w:pPr>
      <w:r w:rsidRPr="00CC59B2">
        <w:rPr>
          <w:rFonts w:ascii="Calibri" w:hAnsi="Calibri" w:cs="Calibri"/>
          <w:sz w:val="22"/>
          <w:szCs w:val="22"/>
        </w:rPr>
        <w:t>•</w:t>
      </w:r>
      <w:r w:rsidRPr="00CC59B2">
        <w:rPr>
          <w:rFonts w:ascii="Calibri" w:hAnsi="Calibri" w:cs="Calibri"/>
          <w:sz w:val="22"/>
          <w:szCs w:val="22"/>
        </w:rPr>
        <w:tab/>
        <w:t xml:space="preserve">Aufgeschlossenheit und Begeisterung für </w:t>
      </w:r>
      <w:r w:rsidR="00F94F18">
        <w:rPr>
          <w:rFonts w:ascii="Calibri" w:hAnsi="Calibri" w:cs="Calibri"/>
          <w:sz w:val="22"/>
          <w:szCs w:val="22"/>
        </w:rPr>
        <w:t>die Gestaltung von Lernprozessen</w:t>
      </w:r>
    </w:p>
    <w:p w14:paraId="1A3A5AD3" w14:textId="4DB5D508" w:rsidR="005C4A93" w:rsidRPr="00CC59B2" w:rsidRDefault="005C4A93" w:rsidP="00F94F18">
      <w:pPr>
        <w:ind w:left="705" w:right="-87" w:hanging="705"/>
        <w:jc w:val="both"/>
        <w:rPr>
          <w:rFonts w:ascii="Calibri" w:hAnsi="Calibri" w:cs="Calibri"/>
          <w:sz w:val="22"/>
          <w:szCs w:val="22"/>
        </w:rPr>
      </w:pPr>
      <w:r w:rsidRPr="00CC59B2">
        <w:rPr>
          <w:rFonts w:ascii="Calibri" w:hAnsi="Calibri" w:cs="Calibri"/>
          <w:sz w:val="22"/>
          <w:szCs w:val="22"/>
        </w:rPr>
        <w:t>•</w:t>
      </w:r>
      <w:r w:rsidRPr="00CC59B2">
        <w:rPr>
          <w:rFonts w:ascii="Calibri" w:hAnsi="Calibri" w:cs="Calibri"/>
          <w:sz w:val="22"/>
          <w:szCs w:val="22"/>
        </w:rPr>
        <w:tab/>
      </w:r>
      <w:r w:rsidRPr="00CC59B2">
        <w:rPr>
          <w:rFonts w:ascii="Calibri" w:hAnsi="Calibri" w:cs="Calibri"/>
          <w:sz w:val="22"/>
          <w:szCs w:val="22"/>
        </w:rPr>
        <w:tab/>
        <w:t xml:space="preserve">Erlebnispädagogische, kulturpädagogische und/oder </w:t>
      </w:r>
      <w:r w:rsidR="00615443">
        <w:rPr>
          <w:rFonts w:ascii="Calibri" w:hAnsi="Calibri" w:cs="Calibri"/>
          <w:sz w:val="22"/>
          <w:szCs w:val="22"/>
        </w:rPr>
        <w:t xml:space="preserve">medienpädagogische Kompetenzen </w:t>
      </w:r>
    </w:p>
    <w:p w14:paraId="4BBB0268" w14:textId="77777777" w:rsidR="005C4A93" w:rsidRPr="00CC59B2" w:rsidRDefault="005C4A93" w:rsidP="005C4A93">
      <w:pPr>
        <w:ind w:right="-87"/>
        <w:jc w:val="both"/>
        <w:rPr>
          <w:rFonts w:ascii="Calibri" w:hAnsi="Calibri" w:cs="Calibri"/>
          <w:sz w:val="22"/>
          <w:szCs w:val="22"/>
        </w:rPr>
      </w:pPr>
      <w:r w:rsidRPr="00CC59B2">
        <w:rPr>
          <w:rFonts w:ascii="Calibri" w:hAnsi="Calibri" w:cs="Calibri"/>
          <w:sz w:val="22"/>
          <w:szCs w:val="22"/>
        </w:rPr>
        <w:t>•</w:t>
      </w:r>
      <w:r w:rsidRPr="00CC59B2">
        <w:rPr>
          <w:rFonts w:ascii="Calibri" w:hAnsi="Calibri" w:cs="Calibri"/>
          <w:sz w:val="22"/>
          <w:szCs w:val="22"/>
        </w:rPr>
        <w:tab/>
        <w:t xml:space="preserve">Erfahrungen in der geschlechtsspezifischen Arbeit </w:t>
      </w:r>
    </w:p>
    <w:p w14:paraId="60581AA2" w14:textId="77777777" w:rsidR="005C4A93" w:rsidRPr="00CC59B2" w:rsidRDefault="005C4A93" w:rsidP="005C4A93">
      <w:pPr>
        <w:ind w:right="-87"/>
        <w:jc w:val="both"/>
        <w:rPr>
          <w:rFonts w:ascii="Calibri" w:hAnsi="Calibri" w:cs="Calibri"/>
          <w:sz w:val="22"/>
          <w:szCs w:val="22"/>
        </w:rPr>
      </w:pPr>
      <w:r w:rsidRPr="00CC59B2">
        <w:rPr>
          <w:rFonts w:ascii="Calibri" w:hAnsi="Calibri" w:cs="Calibri"/>
          <w:sz w:val="22"/>
          <w:szCs w:val="22"/>
        </w:rPr>
        <w:t>•</w:t>
      </w:r>
      <w:r w:rsidRPr="00CC59B2">
        <w:rPr>
          <w:rFonts w:ascii="Calibri" w:hAnsi="Calibri" w:cs="Calibri"/>
          <w:sz w:val="22"/>
          <w:szCs w:val="22"/>
        </w:rPr>
        <w:tab/>
        <w:t>Bereitschaft zur Fort- und Weiterbildung</w:t>
      </w:r>
    </w:p>
    <w:p w14:paraId="2F02A44D" w14:textId="77777777" w:rsidR="005C4A93" w:rsidRPr="00CC59B2" w:rsidRDefault="005C4A93" w:rsidP="005C4A93">
      <w:pPr>
        <w:ind w:right="-87"/>
        <w:jc w:val="both"/>
        <w:rPr>
          <w:rFonts w:ascii="Calibri" w:hAnsi="Calibri" w:cs="Calibri"/>
          <w:sz w:val="22"/>
          <w:szCs w:val="22"/>
        </w:rPr>
      </w:pPr>
      <w:r w:rsidRPr="00CC59B2">
        <w:rPr>
          <w:rFonts w:ascii="Calibri" w:hAnsi="Calibri" w:cs="Calibri"/>
          <w:sz w:val="22"/>
          <w:szCs w:val="22"/>
        </w:rPr>
        <w:t>•</w:t>
      </w:r>
      <w:r w:rsidRPr="00CC59B2">
        <w:rPr>
          <w:rFonts w:ascii="Calibri" w:hAnsi="Calibri" w:cs="Calibri"/>
          <w:sz w:val="22"/>
          <w:szCs w:val="22"/>
        </w:rPr>
        <w:tab/>
        <w:t>Interesse an Konzeptentwicklung und Evaluation</w:t>
      </w:r>
    </w:p>
    <w:p w14:paraId="1365E396" w14:textId="77777777" w:rsidR="005C4A93" w:rsidRPr="00CC59B2" w:rsidRDefault="005C4A93" w:rsidP="005C4A93">
      <w:pPr>
        <w:ind w:right="-87"/>
        <w:jc w:val="both"/>
        <w:rPr>
          <w:rFonts w:ascii="Calibri" w:hAnsi="Calibri" w:cs="Calibri"/>
          <w:sz w:val="22"/>
          <w:szCs w:val="22"/>
        </w:rPr>
      </w:pPr>
    </w:p>
    <w:p w14:paraId="46D89B27" w14:textId="776B50B8" w:rsidR="005C4A93" w:rsidRDefault="005C4A93" w:rsidP="005C4A93">
      <w:pPr>
        <w:ind w:right="-87"/>
        <w:jc w:val="both"/>
        <w:rPr>
          <w:rFonts w:ascii="Calibri" w:hAnsi="Calibri" w:cs="Calibri"/>
          <w:sz w:val="22"/>
          <w:szCs w:val="22"/>
        </w:rPr>
      </w:pPr>
      <w:r w:rsidRPr="00CC59B2">
        <w:rPr>
          <w:rFonts w:ascii="Calibri" w:hAnsi="Calibri" w:cs="Calibri"/>
          <w:sz w:val="22"/>
          <w:szCs w:val="22"/>
        </w:rPr>
        <w:t>Wir bieten:</w:t>
      </w:r>
    </w:p>
    <w:p w14:paraId="6B049E66" w14:textId="77777777" w:rsidR="00BC17EC" w:rsidRPr="00CC59B2" w:rsidRDefault="00BC17EC" w:rsidP="005C4A93">
      <w:pPr>
        <w:ind w:right="-87"/>
        <w:jc w:val="both"/>
        <w:rPr>
          <w:rFonts w:ascii="Calibri" w:hAnsi="Calibri" w:cs="Calibri"/>
          <w:sz w:val="22"/>
          <w:szCs w:val="22"/>
        </w:rPr>
      </w:pPr>
    </w:p>
    <w:p w14:paraId="7EC500B4" w14:textId="77777777" w:rsidR="005C4A93" w:rsidRPr="00CC59B2" w:rsidRDefault="005C4A93" w:rsidP="005C4A93">
      <w:pPr>
        <w:ind w:right="-87"/>
        <w:jc w:val="both"/>
        <w:rPr>
          <w:rFonts w:ascii="Calibri" w:hAnsi="Calibri" w:cs="Calibri"/>
          <w:sz w:val="22"/>
          <w:szCs w:val="22"/>
        </w:rPr>
      </w:pPr>
      <w:r w:rsidRPr="00CC59B2">
        <w:rPr>
          <w:rFonts w:ascii="Calibri" w:hAnsi="Calibri" w:cs="Calibri"/>
          <w:sz w:val="22"/>
          <w:szCs w:val="22"/>
        </w:rPr>
        <w:t>•</w:t>
      </w:r>
      <w:r w:rsidRPr="00CC59B2">
        <w:rPr>
          <w:rFonts w:ascii="Calibri" w:hAnsi="Calibri" w:cs="Calibri"/>
          <w:sz w:val="22"/>
          <w:szCs w:val="22"/>
        </w:rPr>
        <w:tab/>
        <w:t>Einstellung nach Kirchlicher Dienstvertragsordnung (KDO) einschließlich</w:t>
      </w:r>
    </w:p>
    <w:p w14:paraId="66B8FBEA" w14:textId="77777777" w:rsidR="005C4A93" w:rsidRPr="00CC59B2" w:rsidRDefault="005C4A93" w:rsidP="005C4A93">
      <w:pPr>
        <w:ind w:right="-87" w:firstLine="709"/>
        <w:jc w:val="both"/>
        <w:rPr>
          <w:rFonts w:ascii="Calibri" w:hAnsi="Calibri" w:cs="Calibri"/>
          <w:sz w:val="22"/>
          <w:szCs w:val="22"/>
        </w:rPr>
      </w:pPr>
      <w:r w:rsidRPr="00CC59B2">
        <w:rPr>
          <w:rFonts w:ascii="Calibri" w:hAnsi="Calibri" w:cs="Calibri"/>
          <w:sz w:val="22"/>
          <w:szCs w:val="22"/>
        </w:rPr>
        <w:t>Zusatzversorgung</w:t>
      </w:r>
    </w:p>
    <w:p w14:paraId="61A52A08" w14:textId="77777777" w:rsidR="005C4A93" w:rsidRPr="00CC59B2" w:rsidRDefault="005C4A93" w:rsidP="005C4A93">
      <w:pPr>
        <w:ind w:right="-87"/>
        <w:jc w:val="both"/>
        <w:rPr>
          <w:rFonts w:ascii="Calibri" w:hAnsi="Calibri" w:cs="Calibri"/>
          <w:sz w:val="22"/>
          <w:szCs w:val="22"/>
        </w:rPr>
      </w:pPr>
      <w:r w:rsidRPr="00CC59B2">
        <w:rPr>
          <w:rFonts w:ascii="Calibri" w:hAnsi="Calibri" w:cs="Calibri"/>
          <w:sz w:val="22"/>
          <w:szCs w:val="22"/>
        </w:rPr>
        <w:t>•</w:t>
      </w:r>
      <w:r w:rsidRPr="00CC59B2">
        <w:rPr>
          <w:rFonts w:ascii="Calibri" w:hAnsi="Calibri" w:cs="Calibri"/>
          <w:sz w:val="22"/>
          <w:szCs w:val="22"/>
        </w:rPr>
        <w:tab/>
        <w:t>Eine abwechslungsreiche Tätigkeit mit eigenverantwortlichem Gestaltungsspielraum</w:t>
      </w:r>
    </w:p>
    <w:p w14:paraId="184A4F92" w14:textId="77777777" w:rsidR="005C4A93" w:rsidRPr="00CC59B2" w:rsidRDefault="005C4A93" w:rsidP="005C4A93">
      <w:pPr>
        <w:ind w:right="-87"/>
        <w:jc w:val="both"/>
        <w:rPr>
          <w:rFonts w:ascii="Calibri" w:hAnsi="Calibri" w:cs="Calibri"/>
          <w:sz w:val="22"/>
          <w:szCs w:val="22"/>
        </w:rPr>
      </w:pPr>
      <w:r w:rsidRPr="00CC59B2">
        <w:rPr>
          <w:rFonts w:ascii="Calibri" w:hAnsi="Calibri" w:cs="Calibri"/>
          <w:sz w:val="22"/>
          <w:szCs w:val="22"/>
        </w:rPr>
        <w:t>•</w:t>
      </w:r>
      <w:r w:rsidRPr="00CC59B2">
        <w:rPr>
          <w:rFonts w:ascii="Calibri" w:hAnsi="Calibri" w:cs="Calibri"/>
          <w:sz w:val="22"/>
          <w:szCs w:val="22"/>
        </w:rPr>
        <w:tab/>
        <w:t>Fachliche Begleitung und Supervision</w:t>
      </w:r>
    </w:p>
    <w:p w14:paraId="75DB65A2" w14:textId="77777777" w:rsidR="005C4A93" w:rsidRPr="00CC59B2" w:rsidRDefault="005C4A93" w:rsidP="005C4A93">
      <w:pPr>
        <w:ind w:right="-87"/>
        <w:jc w:val="both"/>
        <w:rPr>
          <w:rFonts w:ascii="Calibri" w:hAnsi="Calibri" w:cs="Calibri"/>
          <w:sz w:val="22"/>
          <w:szCs w:val="22"/>
        </w:rPr>
      </w:pPr>
      <w:r w:rsidRPr="00CC59B2">
        <w:rPr>
          <w:rFonts w:ascii="Calibri" w:hAnsi="Calibri" w:cs="Calibri"/>
          <w:sz w:val="22"/>
          <w:szCs w:val="22"/>
        </w:rPr>
        <w:t>•</w:t>
      </w:r>
      <w:r w:rsidRPr="00CC59B2">
        <w:rPr>
          <w:rFonts w:ascii="Calibri" w:hAnsi="Calibri" w:cs="Calibri"/>
          <w:sz w:val="22"/>
          <w:szCs w:val="22"/>
        </w:rPr>
        <w:tab/>
        <w:t>Interne und externe Fortbildungsmöglichkeiten</w:t>
      </w:r>
    </w:p>
    <w:p w14:paraId="7CD6F0A2" w14:textId="77777777" w:rsidR="005C4A93" w:rsidRPr="00CC59B2" w:rsidRDefault="005C4A93" w:rsidP="005C4A93">
      <w:pPr>
        <w:ind w:right="-87"/>
        <w:jc w:val="both"/>
        <w:rPr>
          <w:rFonts w:ascii="Calibri" w:hAnsi="Calibri" w:cs="Calibri"/>
          <w:sz w:val="22"/>
          <w:szCs w:val="22"/>
        </w:rPr>
      </w:pPr>
    </w:p>
    <w:p w14:paraId="5CDA6F8F" w14:textId="36F0EA35" w:rsidR="005C4A93" w:rsidRPr="000750EA" w:rsidRDefault="005C4A93" w:rsidP="005C4A93">
      <w:pPr>
        <w:ind w:right="-87"/>
        <w:jc w:val="both"/>
        <w:rPr>
          <w:rFonts w:ascii="Calibri" w:hAnsi="Calibri" w:cs="Calibri"/>
          <w:sz w:val="22"/>
          <w:szCs w:val="22"/>
        </w:rPr>
      </w:pPr>
      <w:r w:rsidRPr="00E85141">
        <w:rPr>
          <w:rFonts w:ascii="Calibri" w:hAnsi="Calibri" w:cs="Calibri"/>
          <w:sz w:val="22"/>
          <w:szCs w:val="22"/>
        </w:rPr>
        <w:t xml:space="preserve">Interessenbekundungen und schriftliche Bewerbungen bitte bis zum </w:t>
      </w:r>
      <w:r w:rsidR="00F94F18" w:rsidRPr="00F94F18">
        <w:rPr>
          <w:rFonts w:ascii="Calibri" w:hAnsi="Calibri" w:cs="Calibri"/>
          <w:b/>
          <w:bCs/>
          <w:sz w:val="22"/>
          <w:szCs w:val="22"/>
        </w:rPr>
        <w:t>0</w:t>
      </w:r>
      <w:r w:rsidR="00615443">
        <w:rPr>
          <w:rFonts w:ascii="Calibri" w:hAnsi="Calibri" w:cs="Calibri"/>
          <w:b/>
          <w:bCs/>
          <w:sz w:val="22"/>
          <w:szCs w:val="22"/>
        </w:rPr>
        <w:t>7</w:t>
      </w:r>
      <w:r w:rsidRPr="00F94F18">
        <w:rPr>
          <w:rFonts w:ascii="Calibri" w:hAnsi="Calibri" w:cs="Calibri"/>
          <w:b/>
          <w:bCs/>
          <w:sz w:val="22"/>
          <w:szCs w:val="22"/>
        </w:rPr>
        <w:t>.</w:t>
      </w:r>
      <w:r w:rsidR="00615443">
        <w:rPr>
          <w:rFonts w:ascii="Calibri" w:hAnsi="Calibri" w:cs="Calibri"/>
          <w:b/>
          <w:bCs/>
          <w:sz w:val="22"/>
          <w:szCs w:val="22"/>
        </w:rPr>
        <w:t>12</w:t>
      </w:r>
      <w:r w:rsidRPr="00F94F18">
        <w:rPr>
          <w:rFonts w:ascii="Calibri" w:hAnsi="Calibri" w:cs="Calibri"/>
          <w:b/>
          <w:bCs/>
          <w:sz w:val="22"/>
          <w:szCs w:val="22"/>
        </w:rPr>
        <w:t>.20</w:t>
      </w:r>
      <w:r w:rsidR="00F94F18" w:rsidRPr="00F94F18">
        <w:rPr>
          <w:rFonts w:ascii="Calibri" w:hAnsi="Calibri" w:cs="Calibri"/>
          <w:b/>
          <w:bCs/>
          <w:sz w:val="22"/>
          <w:szCs w:val="22"/>
        </w:rPr>
        <w:t>20</w:t>
      </w:r>
      <w:r w:rsidRPr="00E85141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 xml:space="preserve">mit der Ausschreibungs-Nr.  </w:t>
      </w:r>
      <w:r w:rsidR="00770EE0">
        <w:rPr>
          <w:rFonts w:ascii="Calibri" w:hAnsi="Calibri" w:cs="Calibri"/>
          <w:b/>
          <w:sz w:val="22"/>
          <w:szCs w:val="22"/>
        </w:rPr>
        <w:t>11/02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E85141">
        <w:rPr>
          <w:rFonts w:ascii="Calibri" w:hAnsi="Calibri" w:cs="Calibri"/>
          <w:sz w:val="22"/>
          <w:szCs w:val="22"/>
        </w:rPr>
        <w:t xml:space="preserve">an </w:t>
      </w:r>
      <w:r w:rsidRPr="00E85141">
        <w:rPr>
          <w:rFonts w:ascii="Calibri" w:hAnsi="Calibri" w:cs="Calibri"/>
          <w:b/>
          <w:sz w:val="22"/>
          <w:szCs w:val="22"/>
        </w:rPr>
        <w:t>bewerbung.verein@frankfurt-evangelisch.de</w:t>
      </w:r>
      <w:r w:rsidRPr="00E85141">
        <w:rPr>
          <w:rFonts w:ascii="Calibri" w:hAnsi="Calibri" w:cs="Calibri"/>
          <w:sz w:val="22"/>
          <w:szCs w:val="22"/>
        </w:rPr>
        <w:t xml:space="preserve"> oder per Post an: Evangelischer Verein für Jugendsozialarbeit in Frankfurt am Main e.V., Geschäftsstelle, </w:t>
      </w:r>
      <w:r w:rsidR="00F94F18">
        <w:rPr>
          <w:rFonts w:ascii="Calibri" w:hAnsi="Calibri" w:cs="Calibri"/>
          <w:sz w:val="22"/>
          <w:szCs w:val="22"/>
        </w:rPr>
        <w:t>Referatsleitung Jugendberufshilfe an beruflichen Schulen</w:t>
      </w:r>
      <w:r w:rsidRPr="00E85141">
        <w:rPr>
          <w:rFonts w:ascii="Calibri" w:hAnsi="Calibri" w:cs="Calibri"/>
          <w:sz w:val="22"/>
          <w:szCs w:val="22"/>
        </w:rPr>
        <w:t xml:space="preserve">, </w:t>
      </w:r>
      <w:r w:rsidR="00F94F18">
        <w:rPr>
          <w:rFonts w:ascii="Calibri" w:hAnsi="Calibri" w:cs="Calibri"/>
          <w:b/>
          <w:sz w:val="22"/>
          <w:szCs w:val="22"/>
        </w:rPr>
        <w:t>Herr Patrick Siegfried</w:t>
      </w:r>
      <w:r w:rsidRPr="00E85141">
        <w:rPr>
          <w:rFonts w:ascii="Calibri" w:hAnsi="Calibri" w:cs="Calibri"/>
          <w:sz w:val="22"/>
          <w:szCs w:val="22"/>
        </w:rPr>
        <w:t>, Rechneigrabenstraße 10, 60311 Frankfurt am Main</w:t>
      </w:r>
    </w:p>
    <w:p w14:paraId="42F6B2C4" w14:textId="77777777" w:rsidR="000750EA" w:rsidRPr="00310EA5" w:rsidRDefault="000750EA" w:rsidP="00310EA5"/>
    <w:sectPr w:rsidR="000750EA" w:rsidRPr="00310EA5" w:rsidSect="00797CE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35" w:right="1418" w:bottom="2126" w:left="1361" w:header="284" w:footer="15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EE94D" w14:textId="77777777" w:rsidR="00927719" w:rsidRDefault="00927719">
      <w:r>
        <w:separator/>
      </w:r>
    </w:p>
  </w:endnote>
  <w:endnote w:type="continuationSeparator" w:id="0">
    <w:p w14:paraId="6530EA68" w14:textId="77777777" w:rsidR="00927719" w:rsidRDefault="0092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Officina Sans Bold">
    <w:panose1 w:val="020B0800000000000000"/>
    <w:charset w:val="00"/>
    <w:family w:val="auto"/>
    <w:pitch w:val="variable"/>
    <w:sig w:usb0="03000000" w:usb1="00000000" w:usb2="00000000" w:usb3="00000000" w:csb0="00000001" w:csb1="00000000"/>
  </w:font>
  <w:font w:name="ITC Officina Sans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Officina Sans Book">
    <w:altName w:val="Bahnschrift Light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53C25" w14:textId="40D3B91A" w:rsidR="00B7244F" w:rsidRPr="005A61DF" w:rsidRDefault="00B7244F" w:rsidP="004D0F1F">
    <w:pPr>
      <w:jc w:val="right"/>
      <w:rPr>
        <w:rFonts w:ascii="Calibri" w:hAnsi="Calibri"/>
        <w:sz w:val="18"/>
        <w:szCs w:val="17"/>
      </w:rPr>
    </w:pPr>
    <w:r w:rsidRPr="005A61DF">
      <w:rPr>
        <w:rFonts w:ascii="Calibri" w:hAnsi="Calibri"/>
        <w:sz w:val="18"/>
        <w:szCs w:val="17"/>
      </w:rPr>
      <w:t xml:space="preserve">Seite </w:t>
    </w:r>
    <w:r w:rsidRPr="005A61DF">
      <w:rPr>
        <w:rFonts w:ascii="Calibri" w:hAnsi="Calibri"/>
        <w:sz w:val="18"/>
        <w:szCs w:val="17"/>
      </w:rPr>
      <w:fldChar w:fldCharType="begin"/>
    </w:r>
    <w:r w:rsidRPr="005A61DF">
      <w:rPr>
        <w:rFonts w:ascii="Calibri" w:hAnsi="Calibri"/>
        <w:sz w:val="18"/>
        <w:szCs w:val="17"/>
      </w:rPr>
      <w:instrText xml:space="preserve"> PAGE </w:instrText>
    </w:r>
    <w:r w:rsidRPr="005A61DF">
      <w:rPr>
        <w:rFonts w:ascii="Calibri" w:hAnsi="Calibri"/>
        <w:sz w:val="18"/>
        <w:szCs w:val="17"/>
      </w:rPr>
      <w:fldChar w:fldCharType="separate"/>
    </w:r>
    <w:r w:rsidR="00AE1EF7">
      <w:rPr>
        <w:rFonts w:ascii="Calibri" w:hAnsi="Calibri"/>
        <w:noProof/>
        <w:sz w:val="18"/>
        <w:szCs w:val="17"/>
      </w:rPr>
      <w:t>2</w:t>
    </w:r>
    <w:r w:rsidRPr="005A61DF">
      <w:rPr>
        <w:rFonts w:ascii="Calibri" w:hAnsi="Calibri"/>
        <w:sz w:val="18"/>
        <w:szCs w:val="17"/>
      </w:rPr>
      <w:fldChar w:fldCharType="end"/>
    </w:r>
    <w:r w:rsidRPr="005A61DF">
      <w:rPr>
        <w:rFonts w:ascii="Calibri" w:hAnsi="Calibri"/>
        <w:sz w:val="18"/>
        <w:szCs w:val="17"/>
      </w:rPr>
      <w:t xml:space="preserve"> von </w:t>
    </w:r>
    <w:r w:rsidRPr="005A61DF">
      <w:rPr>
        <w:rFonts w:ascii="Calibri" w:hAnsi="Calibri"/>
        <w:sz w:val="18"/>
        <w:szCs w:val="17"/>
      </w:rPr>
      <w:fldChar w:fldCharType="begin"/>
    </w:r>
    <w:r w:rsidRPr="005A61DF">
      <w:rPr>
        <w:rFonts w:ascii="Calibri" w:hAnsi="Calibri"/>
        <w:sz w:val="18"/>
        <w:szCs w:val="17"/>
      </w:rPr>
      <w:instrText xml:space="preserve"> NUMPAGES </w:instrText>
    </w:r>
    <w:r w:rsidRPr="005A61DF">
      <w:rPr>
        <w:rFonts w:ascii="Calibri" w:hAnsi="Calibri"/>
        <w:sz w:val="18"/>
        <w:szCs w:val="17"/>
      </w:rPr>
      <w:fldChar w:fldCharType="separate"/>
    </w:r>
    <w:r w:rsidR="00290770">
      <w:rPr>
        <w:rFonts w:ascii="Calibri" w:hAnsi="Calibri"/>
        <w:noProof/>
        <w:sz w:val="18"/>
        <w:szCs w:val="17"/>
      </w:rPr>
      <w:t>1</w:t>
    </w:r>
    <w:r w:rsidRPr="005A61DF">
      <w:rPr>
        <w:rFonts w:ascii="Calibri" w:hAnsi="Calibri"/>
        <w:sz w:val="18"/>
        <w:szCs w:val="1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F8A0F" w14:textId="77777777" w:rsidR="00C11CF2" w:rsidRPr="00D02097" w:rsidRDefault="006A561A" w:rsidP="00C11CF2">
    <w:pPr>
      <w:ind w:right="-87"/>
      <w:jc w:val="both"/>
      <w:rPr>
        <w:rFonts w:ascii="Calibri" w:hAnsi="Calibri" w:cs="Calibri"/>
        <w:sz w:val="22"/>
        <w:szCs w:val="22"/>
      </w:rPr>
    </w:pPr>
    <w:r>
      <w:rPr>
        <w:noProof/>
      </w:rPr>
      <w:drawing>
        <wp:anchor distT="0" distB="0" distL="114300" distR="114300" simplePos="0" relativeHeight="251671552" behindDoc="1" locked="0" layoutInCell="1" allowOverlap="1" wp14:anchorId="10B6A7B2" wp14:editId="4A4C02D3">
          <wp:simplePos x="0" y="0"/>
          <wp:positionH relativeFrom="page">
            <wp:posOffset>-15903</wp:posOffset>
          </wp:positionH>
          <wp:positionV relativeFrom="paragraph">
            <wp:posOffset>1015144</wp:posOffset>
          </wp:positionV>
          <wp:extent cx="7582651" cy="1129085"/>
          <wp:effectExtent l="0" t="0" r="0" b="0"/>
          <wp:wrapNone/>
          <wp:docPr id="197" name="Grafik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VfJSAFFM_Briefbogen_FINAL_BEL_20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481"/>
                  <a:stretch/>
                </pic:blipFill>
                <pic:spPr bwMode="auto">
                  <a:xfrm>
                    <a:off x="0" y="0"/>
                    <a:ext cx="7582535" cy="11290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1CF2" w:rsidRPr="00D83041">
      <w:rPr>
        <w:rFonts w:ascii="Calibri" w:hAnsi="Calibri" w:cs="Calibri"/>
        <w:sz w:val="22"/>
        <w:szCs w:val="22"/>
      </w:rPr>
      <w:t xml:space="preserve">Der Evangelische Verein für Jugendsozialarbeit in Frankfurt am Main e.V.  </w:t>
    </w:r>
    <w:r w:rsidR="00C11CF2">
      <w:rPr>
        <w:rFonts w:asciiTheme="minorHAnsi" w:hAnsiTheme="minorHAnsi" w:cs="Arial"/>
        <w:sz w:val="22"/>
        <w:szCs w:val="22"/>
      </w:rPr>
      <w:t>setzt sich aktiv für die Umsetzung der Kinderrechte, die Gewährleistung des Kinderschutzes und die Gestaltung seiner Einrichtungen als sichere Orte für Kinder und Jugendliche ein.</w:t>
    </w:r>
    <w:r w:rsidR="00C11CF2" w:rsidRPr="00DB447C">
      <w:rPr>
        <w:rFonts w:asciiTheme="minorHAnsi" w:hAnsiTheme="minorHAnsi" w:cs="Arial"/>
        <w:sz w:val="22"/>
        <w:szCs w:val="22"/>
      </w:rPr>
      <w:t xml:space="preserve"> </w:t>
    </w:r>
    <w:r w:rsidR="00C11CF2" w:rsidRPr="00D83041">
      <w:rPr>
        <w:rFonts w:ascii="Calibri" w:hAnsi="Calibri" w:cs="Calibri"/>
        <w:sz w:val="22"/>
        <w:szCs w:val="22"/>
      </w:rPr>
      <w:t>Schwerbehinderte Bewerberinnen und Bewerber werden bei gleicher Eignung und Qualifikation bevorzugt berücksichtigt.</w:t>
    </w:r>
    <w:r w:rsidR="00C11CF2">
      <w:rPr>
        <w:rFonts w:ascii="Calibri" w:hAnsi="Calibri" w:cs="Calibri"/>
        <w:sz w:val="22"/>
        <w:szCs w:val="22"/>
      </w:rPr>
      <w:t xml:space="preserve"> </w:t>
    </w:r>
    <w:r w:rsidR="00C11CF2" w:rsidRPr="00D02097">
      <w:rPr>
        <w:rFonts w:ascii="Calibri" w:hAnsi="Calibri" w:cs="Calibri"/>
        <w:sz w:val="22"/>
        <w:szCs w:val="22"/>
      </w:rPr>
      <w:t xml:space="preserve">Diskriminierungsfreie Bewerbungsverfahren nach dem AGG sind beim Evangelischen Verein für Jugendsozialarbeit in Frankfurt am Main e.V. Standard. </w:t>
    </w:r>
  </w:p>
  <w:p w14:paraId="6B800424" w14:textId="77777777" w:rsidR="00F60726" w:rsidRDefault="00797CEB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DEDCE94" wp14:editId="071AE15B">
              <wp:simplePos x="0" y="0"/>
              <wp:positionH relativeFrom="column">
                <wp:posOffset>-28575</wp:posOffset>
              </wp:positionH>
              <wp:positionV relativeFrom="paragraph">
                <wp:posOffset>73356</wp:posOffset>
              </wp:positionV>
              <wp:extent cx="6099175" cy="0"/>
              <wp:effectExtent l="0" t="0" r="15875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9175" cy="0"/>
                      </a:xfrm>
                      <a:prstGeom prst="line">
                        <a:avLst/>
                      </a:prstGeom>
                      <a:ln>
                        <a:solidFill>
                          <a:srgbClr val="B71E3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333DEF" id="Gerade Verbindung 5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5.8pt" to="47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" strokecolor="#b71e3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9C1F8" w14:textId="77777777" w:rsidR="00927719" w:rsidRDefault="00927719">
      <w:r>
        <w:separator/>
      </w:r>
    </w:p>
  </w:footnote>
  <w:footnote w:type="continuationSeparator" w:id="0">
    <w:p w14:paraId="4DC4B7A2" w14:textId="77777777" w:rsidR="00927719" w:rsidRDefault="00927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E526D" w14:textId="77777777" w:rsidR="00B7244F" w:rsidRDefault="00B7244F">
    <w:pPr>
      <w:tabs>
        <w:tab w:val="left" w:pos="68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0A734" w14:textId="77777777" w:rsidR="00F60726" w:rsidRDefault="00F60726" w:rsidP="002D63CD">
    <w:pPr>
      <w:pStyle w:val="Kopfzeile"/>
      <w:tabs>
        <w:tab w:val="clear" w:pos="9072"/>
        <w:tab w:val="left" w:pos="142"/>
      </w:tabs>
      <w:rPr>
        <w:rFonts w:ascii="Calibri" w:hAnsi="Calibri" w:cs="Calibri"/>
        <w:b/>
        <w:bCs/>
        <w:sz w:val="36"/>
      </w:rPr>
    </w:pPr>
    <w:r w:rsidRPr="00390342">
      <w:rPr>
        <w:rFonts w:ascii="Calibri" w:hAnsi="Calibri" w:cs="Calibri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FE10D9" wp14:editId="34D922C2">
              <wp:simplePos x="0" y="0"/>
              <wp:positionH relativeFrom="column">
                <wp:posOffset>4571365</wp:posOffset>
              </wp:positionH>
              <wp:positionV relativeFrom="paragraph">
                <wp:posOffset>-78740</wp:posOffset>
              </wp:positionV>
              <wp:extent cx="1657978" cy="1568296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978" cy="156829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34DFAC" w14:textId="77777777" w:rsidR="00F60726" w:rsidRDefault="00B17BA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F5B5093" wp14:editId="5D2EE746">
                                <wp:extent cx="1485900" cy="1485900"/>
                                <wp:effectExtent l="0" t="0" r="0" b="0"/>
                                <wp:docPr id="1" name="Grafik 1" descr="Z:\00-Grundsatz\Logo\!Neues Logo 2015\Logo Verträg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Z:\00-Grundsatz\Logo\!Neues Logo 2015\Logo Verträg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3036" cy="148303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FE10D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59.95pt;margin-top:-6.2pt;width:130.55pt;height:123.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" stroked="f">
              <v:textbox>
                <w:txbxContent>
                  <w:p w14:paraId="0D34DFAC" w14:textId="77777777" w:rsidR="00F60726" w:rsidRDefault="00B17BA6">
                    <w:r>
                      <w:rPr>
                        <w:noProof/>
                      </w:rPr>
                      <w:drawing>
                        <wp:inline distT="0" distB="0" distL="0" distR="0" wp14:anchorId="2F5B5093" wp14:editId="5D2EE746">
                          <wp:extent cx="1485900" cy="1485900"/>
                          <wp:effectExtent l="0" t="0" r="0" b="0"/>
                          <wp:docPr id="1" name="Grafik 1" descr="Z:\00-Grundsatz\Logo\!Neues Logo 2015\Logo Verträg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Z:\00-Grundsatz\Logo\!Neues Logo 2015\Logo Verträg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3036" cy="14830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90342">
      <w:rPr>
        <w:rFonts w:ascii="Calibri" w:hAnsi="Calibri" w:cs="Calibri"/>
        <w:b/>
        <w:bCs/>
        <w:sz w:val="32"/>
        <w:szCs w:val="32"/>
      </w:rPr>
      <w:t>Stellenausschreib</w:t>
    </w:r>
    <w:r w:rsidR="00390342">
      <w:rPr>
        <w:rFonts w:ascii="Calibri" w:hAnsi="Calibri" w:cs="Calibri"/>
        <w:b/>
        <w:bCs/>
        <w:sz w:val="32"/>
        <w:szCs w:val="32"/>
      </w:rPr>
      <w:t>ung</w:t>
    </w:r>
  </w:p>
  <w:p w14:paraId="49AB66BB" w14:textId="77777777" w:rsidR="00F60726" w:rsidRPr="002D63CD" w:rsidRDefault="00F60726" w:rsidP="00F60726">
    <w:pPr>
      <w:tabs>
        <w:tab w:val="left" w:pos="7088"/>
      </w:tabs>
      <w:ind w:right="2323"/>
      <w:jc w:val="both"/>
      <w:rPr>
        <w:rFonts w:ascii="Calibri" w:hAnsi="Calibri" w:cs="Calibri"/>
        <w:sz w:val="22"/>
        <w:szCs w:val="22"/>
      </w:rPr>
    </w:pPr>
  </w:p>
  <w:p w14:paraId="4F91030D" w14:textId="77777777" w:rsidR="00F60726" w:rsidRPr="002D63CD" w:rsidRDefault="00F60726" w:rsidP="002D63CD">
    <w:pPr>
      <w:tabs>
        <w:tab w:val="left" w:pos="6379"/>
      </w:tabs>
      <w:ind w:right="2606"/>
      <w:jc w:val="both"/>
      <w:rPr>
        <w:rFonts w:ascii="Calibri" w:hAnsi="Calibri" w:cs="Calibri"/>
        <w:sz w:val="22"/>
        <w:szCs w:val="22"/>
      </w:rPr>
    </w:pPr>
    <w:r w:rsidRPr="002D63CD">
      <w:rPr>
        <w:rFonts w:ascii="Calibri" w:hAnsi="Calibri" w:cs="Calibri"/>
        <w:sz w:val="22"/>
        <w:szCs w:val="22"/>
      </w:rPr>
      <w:t>Der Evangelische Verein für Jugendsozialarbeit in Frankfurt am Main e.V. ist ein freie</w:t>
    </w:r>
    <w:r w:rsidR="00A04C39">
      <w:rPr>
        <w:rFonts w:ascii="Calibri" w:hAnsi="Calibri" w:cs="Calibri"/>
        <w:sz w:val="22"/>
        <w:szCs w:val="22"/>
      </w:rPr>
      <w:t>r</w:t>
    </w:r>
    <w:r w:rsidRPr="002D63CD">
      <w:rPr>
        <w:rFonts w:ascii="Calibri" w:hAnsi="Calibri" w:cs="Calibri"/>
        <w:sz w:val="22"/>
        <w:szCs w:val="22"/>
      </w:rPr>
      <w:t xml:space="preserve"> Träger der Jugendhilfe in Frankfurt am Main. Die Tätigkeitsschwerpunkte liegen in den Arbeitsbereichen Offene Kinder- und Jugendarbeit, Jugendhilfe und Schule</w:t>
    </w:r>
    <w:r w:rsidR="00987F56">
      <w:rPr>
        <w:rFonts w:ascii="Calibri" w:hAnsi="Calibri" w:cs="Calibri"/>
        <w:sz w:val="22"/>
        <w:szCs w:val="22"/>
      </w:rPr>
      <w:t>, Erweiterte Schulische Betreuung und Ganztagsangebote</w:t>
    </w:r>
    <w:r w:rsidRPr="002D63CD">
      <w:rPr>
        <w:rFonts w:ascii="Calibri" w:hAnsi="Calibri" w:cs="Calibri"/>
        <w:sz w:val="22"/>
        <w:szCs w:val="22"/>
      </w:rPr>
      <w:t xml:space="preserve"> sowie </w:t>
    </w:r>
    <w:r w:rsidR="00987F56">
      <w:rPr>
        <w:rFonts w:ascii="Calibri" w:hAnsi="Calibri" w:cs="Calibri"/>
        <w:sz w:val="22"/>
        <w:szCs w:val="22"/>
      </w:rPr>
      <w:t>Jugendberufshilfe</w:t>
    </w:r>
    <w:r w:rsidRPr="002D63CD">
      <w:rPr>
        <w:rFonts w:ascii="Calibri" w:hAnsi="Calibri" w:cs="Calibri"/>
        <w:sz w:val="22"/>
        <w:szCs w:val="22"/>
      </w:rPr>
      <w:t>.</w:t>
    </w:r>
  </w:p>
  <w:p w14:paraId="092EF1E0" w14:textId="77777777" w:rsidR="00B7244F" w:rsidRDefault="002D63CD"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412839" wp14:editId="12B0E1C2">
              <wp:simplePos x="0" y="0"/>
              <wp:positionH relativeFrom="column">
                <wp:posOffset>9971</wp:posOffset>
              </wp:positionH>
              <wp:positionV relativeFrom="paragraph">
                <wp:posOffset>215446</wp:posOffset>
              </wp:positionV>
              <wp:extent cx="6099349" cy="0"/>
              <wp:effectExtent l="0" t="0" r="15875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9349" cy="0"/>
                      </a:xfrm>
                      <a:prstGeom prst="line">
                        <a:avLst/>
                      </a:prstGeom>
                      <a:ln>
                        <a:solidFill>
                          <a:srgbClr val="B71E3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2CAE4B" id="Gerade Verbindung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pt,16.95pt" to="481.0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" strokecolor="#b71e3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D1D"/>
    <w:multiLevelType w:val="hybridMultilevel"/>
    <w:tmpl w:val="1DE40E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C3363"/>
    <w:multiLevelType w:val="hybridMultilevel"/>
    <w:tmpl w:val="4EB296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E31AE"/>
    <w:multiLevelType w:val="hybridMultilevel"/>
    <w:tmpl w:val="3C6EC1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D302D"/>
    <w:multiLevelType w:val="hybridMultilevel"/>
    <w:tmpl w:val="D94818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C4D8D"/>
    <w:multiLevelType w:val="hybridMultilevel"/>
    <w:tmpl w:val="3E00CFF4"/>
    <w:lvl w:ilvl="0" w:tplc="3E2EF0D2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B1CCE"/>
    <w:multiLevelType w:val="hybridMultilevel"/>
    <w:tmpl w:val="6C66F6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F47BB"/>
    <w:multiLevelType w:val="hybridMultilevel"/>
    <w:tmpl w:val="229620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1203D"/>
    <w:multiLevelType w:val="hybridMultilevel"/>
    <w:tmpl w:val="FA902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0533E"/>
    <w:multiLevelType w:val="hybridMultilevel"/>
    <w:tmpl w:val="8A987D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841A7"/>
    <w:multiLevelType w:val="hybridMultilevel"/>
    <w:tmpl w:val="F07A35B4"/>
    <w:lvl w:ilvl="0" w:tplc="3ABA404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E4BBC"/>
    <w:multiLevelType w:val="hybridMultilevel"/>
    <w:tmpl w:val="852EB3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87AA8"/>
    <w:multiLevelType w:val="hybridMultilevel"/>
    <w:tmpl w:val="8F064F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45E8E"/>
    <w:multiLevelType w:val="hybridMultilevel"/>
    <w:tmpl w:val="A3D0F18C"/>
    <w:lvl w:ilvl="0" w:tplc="C3646C98">
      <w:numFmt w:val="bullet"/>
      <w:lvlText w:val=""/>
      <w:lvlJc w:val="left"/>
      <w:pPr>
        <w:ind w:left="2084" w:hanging="360"/>
      </w:pPr>
      <w:rPr>
        <w:rFonts w:ascii="Symbol" w:eastAsia="Calibri" w:hAnsi="Symbol" w:cs="Calibri" w:hint="default"/>
      </w:rPr>
    </w:lvl>
    <w:lvl w:ilvl="1" w:tplc="04070003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3" w15:restartNumberingAfterBreak="0">
    <w:nsid w:val="6E341FF8"/>
    <w:multiLevelType w:val="hybridMultilevel"/>
    <w:tmpl w:val="498AAB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0210F2"/>
    <w:multiLevelType w:val="hybridMultilevel"/>
    <w:tmpl w:val="6A5A78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B10052"/>
    <w:multiLevelType w:val="hybridMultilevel"/>
    <w:tmpl w:val="FA2296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12"/>
  </w:num>
  <w:num w:numId="8">
    <w:abstractNumId w:val="1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0"/>
  </w:num>
  <w:num w:numId="14">
    <w:abstractNumId w:val="6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93"/>
    <w:rsid w:val="00000847"/>
    <w:rsid w:val="00011F35"/>
    <w:rsid w:val="00021F4C"/>
    <w:rsid w:val="000267EA"/>
    <w:rsid w:val="00030324"/>
    <w:rsid w:val="000671A2"/>
    <w:rsid w:val="00071174"/>
    <w:rsid w:val="000750EA"/>
    <w:rsid w:val="000809AA"/>
    <w:rsid w:val="00082EAD"/>
    <w:rsid w:val="00086C68"/>
    <w:rsid w:val="00092C27"/>
    <w:rsid w:val="000A1B1B"/>
    <w:rsid w:val="000C3DC9"/>
    <w:rsid w:val="000C5156"/>
    <w:rsid w:val="000D3257"/>
    <w:rsid w:val="000F0C6A"/>
    <w:rsid w:val="0010072E"/>
    <w:rsid w:val="00102E4B"/>
    <w:rsid w:val="00106EA4"/>
    <w:rsid w:val="00125750"/>
    <w:rsid w:val="00130D64"/>
    <w:rsid w:val="0013299E"/>
    <w:rsid w:val="00143A42"/>
    <w:rsid w:val="00157F28"/>
    <w:rsid w:val="00171D9D"/>
    <w:rsid w:val="00177BE2"/>
    <w:rsid w:val="00190719"/>
    <w:rsid w:val="001A17D0"/>
    <w:rsid w:val="001B2B37"/>
    <w:rsid w:val="001B5E7A"/>
    <w:rsid w:val="001D1FB7"/>
    <w:rsid w:val="001D4AB8"/>
    <w:rsid w:val="001E14ED"/>
    <w:rsid w:val="002015F2"/>
    <w:rsid w:val="00204478"/>
    <w:rsid w:val="002357CF"/>
    <w:rsid w:val="00252513"/>
    <w:rsid w:val="00257690"/>
    <w:rsid w:val="00290770"/>
    <w:rsid w:val="002955C7"/>
    <w:rsid w:val="002A082C"/>
    <w:rsid w:val="002A6855"/>
    <w:rsid w:val="002A711A"/>
    <w:rsid w:val="002D63CD"/>
    <w:rsid w:val="002D68ED"/>
    <w:rsid w:val="002E4FD5"/>
    <w:rsid w:val="00301DAE"/>
    <w:rsid w:val="00310EA5"/>
    <w:rsid w:val="00324045"/>
    <w:rsid w:val="00355054"/>
    <w:rsid w:val="00375028"/>
    <w:rsid w:val="00390342"/>
    <w:rsid w:val="003913FC"/>
    <w:rsid w:val="00391509"/>
    <w:rsid w:val="003A509E"/>
    <w:rsid w:val="003A5B27"/>
    <w:rsid w:val="003B4D62"/>
    <w:rsid w:val="003C23D0"/>
    <w:rsid w:val="003D53B2"/>
    <w:rsid w:val="003D72F8"/>
    <w:rsid w:val="003E6CD9"/>
    <w:rsid w:val="003E6E22"/>
    <w:rsid w:val="003F5C20"/>
    <w:rsid w:val="00412753"/>
    <w:rsid w:val="00423844"/>
    <w:rsid w:val="00425B00"/>
    <w:rsid w:val="004368EE"/>
    <w:rsid w:val="00443683"/>
    <w:rsid w:val="00472A11"/>
    <w:rsid w:val="00494ED7"/>
    <w:rsid w:val="004A1A3B"/>
    <w:rsid w:val="004C33FE"/>
    <w:rsid w:val="004D0F1F"/>
    <w:rsid w:val="004D73EB"/>
    <w:rsid w:val="004E0105"/>
    <w:rsid w:val="00510C92"/>
    <w:rsid w:val="00513F21"/>
    <w:rsid w:val="00514799"/>
    <w:rsid w:val="00547608"/>
    <w:rsid w:val="005A370B"/>
    <w:rsid w:val="005A61DF"/>
    <w:rsid w:val="005A6E5D"/>
    <w:rsid w:val="005A7B3D"/>
    <w:rsid w:val="005B6789"/>
    <w:rsid w:val="005C4A93"/>
    <w:rsid w:val="005E12C0"/>
    <w:rsid w:val="005F69C1"/>
    <w:rsid w:val="00615443"/>
    <w:rsid w:val="00635CE5"/>
    <w:rsid w:val="00642744"/>
    <w:rsid w:val="00655AC6"/>
    <w:rsid w:val="00662657"/>
    <w:rsid w:val="00666A2B"/>
    <w:rsid w:val="006A561A"/>
    <w:rsid w:val="006A5EF0"/>
    <w:rsid w:val="006D6EB4"/>
    <w:rsid w:val="006E4A0E"/>
    <w:rsid w:val="00700119"/>
    <w:rsid w:val="007075A9"/>
    <w:rsid w:val="00721775"/>
    <w:rsid w:val="00722B68"/>
    <w:rsid w:val="00726F1A"/>
    <w:rsid w:val="007626A4"/>
    <w:rsid w:val="0076479E"/>
    <w:rsid w:val="00770EE0"/>
    <w:rsid w:val="00774688"/>
    <w:rsid w:val="007921AC"/>
    <w:rsid w:val="00797CEB"/>
    <w:rsid w:val="007A527A"/>
    <w:rsid w:val="007B1B36"/>
    <w:rsid w:val="007C75F8"/>
    <w:rsid w:val="007E1428"/>
    <w:rsid w:val="00803C6B"/>
    <w:rsid w:val="008126F4"/>
    <w:rsid w:val="00823A40"/>
    <w:rsid w:val="00823E28"/>
    <w:rsid w:val="0082538A"/>
    <w:rsid w:val="00853B16"/>
    <w:rsid w:val="0087280B"/>
    <w:rsid w:val="00873303"/>
    <w:rsid w:val="008926BB"/>
    <w:rsid w:val="008B249E"/>
    <w:rsid w:val="008C0255"/>
    <w:rsid w:val="008C2884"/>
    <w:rsid w:val="008D1564"/>
    <w:rsid w:val="008D3E24"/>
    <w:rsid w:val="008F0288"/>
    <w:rsid w:val="008F390E"/>
    <w:rsid w:val="008F5360"/>
    <w:rsid w:val="00912A45"/>
    <w:rsid w:val="009242C8"/>
    <w:rsid w:val="009248D9"/>
    <w:rsid w:val="00927719"/>
    <w:rsid w:val="00932029"/>
    <w:rsid w:val="009343EE"/>
    <w:rsid w:val="00947E86"/>
    <w:rsid w:val="00953C61"/>
    <w:rsid w:val="00964AAD"/>
    <w:rsid w:val="00973036"/>
    <w:rsid w:val="00981250"/>
    <w:rsid w:val="00987F56"/>
    <w:rsid w:val="009D0558"/>
    <w:rsid w:val="009D19E0"/>
    <w:rsid w:val="009F2D81"/>
    <w:rsid w:val="009F39BE"/>
    <w:rsid w:val="00A04C39"/>
    <w:rsid w:val="00A1344D"/>
    <w:rsid w:val="00A34852"/>
    <w:rsid w:val="00A34E50"/>
    <w:rsid w:val="00A3555C"/>
    <w:rsid w:val="00A94A1E"/>
    <w:rsid w:val="00AB1A96"/>
    <w:rsid w:val="00AC2C4E"/>
    <w:rsid w:val="00AC38DD"/>
    <w:rsid w:val="00AD2E4E"/>
    <w:rsid w:val="00AD3025"/>
    <w:rsid w:val="00AE0C62"/>
    <w:rsid w:val="00AE1EF7"/>
    <w:rsid w:val="00AE7C5F"/>
    <w:rsid w:val="00AF7AB0"/>
    <w:rsid w:val="00B17BA6"/>
    <w:rsid w:val="00B24CD2"/>
    <w:rsid w:val="00B354D1"/>
    <w:rsid w:val="00B41B36"/>
    <w:rsid w:val="00B5022D"/>
    <w:rsid w:val="00B557B8"/>
    <w:rsid w:val="00B642CD"/>
    <w:rsid w:val="00B7244F"/>
    <w:rsid w:val="00B7681F"/>
    <w:rsid w:val="00B849EE"/>
    <w:rsid w:val="00BA274A"/>
    <w:rsid w:val="00BB5366"/>
    <w:rsid w:val="00BC17EC"/>
    <w:rsid w:val="00BC3C0D"/>
    <w:rsid w:val="00BC668F"/>
    <w:rsid w:val="00BC6E64"/>
    <w:rsid w:val="00BE48BE"/>
    <w:rsid w:val="00BF3F83"/>
    <w:rsid w:val="00C0106F"/>
    <w:rsid w:val="00C0459F"/>
    <w:rsid w:val="00C11CF2"/>
    <w:rsid w:val="00C24CC7"/>
    <w:rsid w:val="00C31A62"/>
    <w:rsid w:val="00C37C75"/>
    <w:rsid w:val="00C42F0E"/>
    <w:rsid w:val="00C504FD"/>
    <w:rsid w:val="00C84672"/>
    <w:rsid w:val="00C92935"/>
    <w:rsid w:val="00CA5760"/>
    <w:rsid w:val="00CF435A"/>
    <w:rsid w:val="00D02097"/>
    <w:rsid w:val="00D04900"/>
    <w:rsid w:val="00D04B7D"/>
    <w:rsid w:val="00D0591B"/>
    <w:rsid w:val="00D1136A"/>
    <w:rsid w:val="00D17324"/>
    <w:rsid w:val="00D558D6"/>
    <w:rsid w:val="00D56AB8"/>
    <w:rsid w:val="00D67469"/>
    <w:rsid w:val="00D73849"/>
    <w:rsid w:val="00D83041"/>
    <w:rsid w:val="00D923BA"/>
    <w:rsid w:val="00D924D5"/>
    <w:rsid w:val="00DA66E7"/>
    <w:rsid w:val="00DB447C"/>
    <w:rsid w:val="00DB4C4C"/>
    <w:rsid w:val="00DC6F29"/>
    <w:rsid w:val="00DC7ED1"/>
    <w:rsid w:val="00DE66D4"/>
    <w:rsid w:val="00DF1CBB"/>
    <w:rsid w:val="00E0633A"/>
    <w:rsid w:val="00E255E8"/>
    <w:rsid w:val="00E25888"/>
    <w:rsid w:val="00E31C88"/>
    <w:rsid w:val="00E46748"/>
    <w:rsid w:val="00E577C9"/>
    <w:rsid w:val="00E729E9"/>
    <w:rsid w:val="00E80899"/>
    <w:rsid w:val="00E90801"/>
    <w:rsid w:val="00E975BC"/>
    <w:rsid w:val="00EC7BE4"/>
    <w:rsid w:val="00ED08DE"/>
    <w:rsid w:val="00ED3186"/>
    <w:rsid w:val="00ED34A1"/>
    <w:rsid w:val="00EE61A4"/>
    <w:rsid w:val="00EE7C3B"/>
    <w:rsid w:val="00EF24DE"/>
    <w:rsid w:val="00EF32F6"/>
    <w:rsid w:val="00F00667"/>
    <w:rsid w:val="00F04B6B"/>
    <w:rsid w:val="00F05ADE"/>
    <w:rsid w:val="00F0705C"/>
    <w:rsid w:val="00F5220A"/>
    <w:rsid w:val="00F55CF2"/>
    <w:rsid w:val="00F57A0E"/>
    <w:rsid w:val="00F57B21"/>
    <w:rsid w:val="00F60726"/>
    <w:rsid w:val="00F7488E"/>
    <w:rsid w:val="00F90F0B"/>
    <w:rsid w:val="00F94F18"/>
    <w:rsid w:val="00FB0F3E"/>
    <w:rsid w:val="00FB6701"/>
    <w:rsid w:val="00FE1B3C"/>
    <w:rsid w:val="00FE2A7D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1D1EA5FA"/>
  <w15:docId w15:val="{8A3ADCAB-48AB-4646-88E2-A023F286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4A93"/>
    <w:rPr>
      <w:rFonts w:ascii="Arial" w:hAnsi="Arial"/>
      <w:kern w:val="20"/>
    </w:rPr>
  </w:style>
  <w:style w:type="paragraph" w:styleId="berschrift1">
    <w:name w:val="heading 1"/>
    <w:basedOn w:val="Standard"/>
    <w:next w:val="Standard"/>
    <w:autoRedefine/>
    <w:qFormat/>
    <w:pPr>
      <w:keepNext/>
      <w:pageBreakBefore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pageBreakBefore/>
      <w:spacing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next w:val="Standard"/>
    <w:rsid w:val="007012E2"/>
    <w:pPr>
      <w:spacing w:after="260" w:line="260" w:lineRule="exact"/>
    </w:pPr>
    <w:rPr>
      <w:rFonts w:ascii="ITC Officina Sans Bold" w:hAnsi="ITC Officina Sans Bold"/>
      <w:b/>
      <w:color w:val="000000"/>
      <w:sz w:val="22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customStyle="1" w:styleId="Kontaktdaten">
    <w:name w:val="Kontaktdaten"/>
    <w:basedOn w:val="Standard"/>
    <w:rsid w:val="007012E2"/>
    <w:pPr>
      <w:spacing w:line="240" w:lineRule="exact"/>
      <w:jc w:val="both"/>
    </w:pPr>
    <w:rPr>
      <w:rFonts w:ascii="ITC Officina Sans Book" w:hAnsi="ITC Officina Sans Book"/>
      <w:sz w:val="1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rsid w:val="00F55AE9"/>
    <w:pPr>
      <w:shd w:val="clear" w:color="auto" w:fill="C6D5EC"/>
    </w:pPr>
    <w:rPr>
      <w:rFonts w:ascii="Lucida Grande" w:hAnsi="Lucida Grande"/>
      <w:sz w:val="24"/>
      <w:szCs w:val="24"/>
    </w:rPr>
  </w:style>
  <w:style w:type="paragraph" w:styleId="Kopfzeile">
    <w:name w:val="header"/>
    <w:basedOn w:val="Standard"/>
    <w:rsid w:val="007012E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012E2"/>
    <w:pPr>
      <w:tabs>
        <w:tab w:val="center" w:pos="4536"/>
        <w:tab w:val="right" w:pos="9072"/>
      </w:tabs>
    </w:pPr>
  </w:style>
  <w:style w:type="paragraph" w:customStyle="1" w:styleId="Absenderzeile">
    <w:name w:val="Absenderzeile"/>
    <w:basedOn w:val="Standard"/>
    <w:rsid w:val="007012E2"/>
    <w:pPr>
      <w:spacing w:line="180" w:lineRule="exact"/>
    </w:pPr>
    <w:rPr>
      <w:rFonts w:ascii="Officina Sans Book" w:hAnsi="Officina Sans Book"/>
      <w:color w:val="000000"/>
      <w:sz w:val="14"/>
    </w:rPr>
  </w:style>
  <w:style w:type="paragraph" w:customStyle="1" w:styleId="copy">
    <w:name w:val="copy"/>
    <w:basedOn w:val="Standard"/>
    <w:rsid w:val="007012E2"/>
    <w:pPr>
      <w:spacing w:line="260" w:lineRule="exact"/>
    </w:pPr>
    <w:rPr>
      <w:rFonts w:ascii="ITC Officina Sans Book" w:hAnsi="ITC Officina Sans Book"/>
    </w:rPr>
  </w:style>
  <w:style w:type="table" w:styleId="Tabellenraster">
    <w:name w:val="Table Grid"/>
    <w:basedOn w:val="NormaleTabelle"/>
    <w:rsid w:val="00701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-Bank">
    <w:name w:val="Fußzeile-Bank"/>
    <w:basedOn w:val="Absenderzeile"/>
    <w:qFormat/>
    <w:rsid w:val="004956FF"/>
    <w:rPr>
      <w:spacing w:val="2"/>
      <w:sz w:val="12"/>
    </w:rPr>
  </w:style>
  <w:style w:type="character" w:customStyle="1" w:styleId="FuzeileZchn">
    <w:name w:val="Fußzeile Zchn"/>
    <w:link w:val="Fuzeile"/>
    <w:uiPriority w:val="99"/>
    <w:rsid w:val="00D04B7D"/>
    <w:rPr>
      <w:rFonts w:ascii="Arial" w:hAnsi="Arial"/>
      <w:kern w:val="20"/>
    </w:rPr>
  </w:style>
  <w:style w:type="paragraph" w:styleId="Textkrper">
    <w:name w:val="Body Text"/>
    <w:basedOn w:val="Standard"/>
    <w:link w:val="TextkrperZchn"/>
    <w:rsid w:val="00ED3186"/>
    <w:pPr>
      <w:jc w:val="both"/>
    </w:pPr>
    <w:rPr>
      <w:rFonts w:ascii="Times New Roman" w:hAnsi="Times New Roman"/>
      <w:kern w:val="0"/>
      <w:sz w:val="24"/>
    </w:rPr>
  </w:style>
  <w:style w:type="character" w:customStyle="1" w:styleId="TextkrperZchn">
    <w:name w:val="Textkörper Zchn"/>
    <w:basedOn w:val="Absatz-Standardschriftart"/>
    <w:link w:val="Textkrper"/>
    <w:rsid w:val="00ED3186"/>
    <w:rPr>
      <w:sz w:val="24"/>
    </w:rPr>
  </w:style>
  <w:style w:type="paragraph" w:customStyle="1" w:styleId="Default">
    <w:name w:val="Default"/>
    <w:rsid w:val="000750E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87280B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17-Personalangelegenheiten\STELLENAUSSCHREIBUNGEN\Vorlagen%20f&#252;r%20Stellenausschreibungen\Vorlage%20Stellenanzeige%2020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7423C-A7C1-48B3-AD9C-5EBA4F774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Stellenanzeige 2019.dotx</Template>
  <TotalTime>0</TotalTime>
  <Pages>1</Pages>
  <Words>198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</vt:lpstr>
    </vt:vector>
  </TitlesOfParts>
  <Company>Microsoft</Company>
  <LinksUpToDate>false</LinksUpToDate>
  <CharactersWithSpaces>1444</CharactersWithSpaces>
  <SharedDoc>false</SharedDoc>
  <HyperlinkBase/>
  <HLinks>
    <vt:vector size="18" baseType="variant">
      <vt:variant>
        <vt:i4>1835129</vt:i4>
      </vt:variant>
      <vt:variant>
        <vt:i4>0</vt:i4>
      </vt:variant>
      <vt:variant>
        <vt:i4>0</vt:i4>
      </vt:variant>
      <vt:variant>
        <vt:i4>5</vt:i4>
      </vt:variant>
      <vt:variant>
        <vt:lpwstr>mailto:ev.verein@ejuf.de</vt:lpwstr>
      </vt:variant>
      <vt:variant>
        <vt:lpwstr/>
      </vt:variant>
      <vt:variant>
        <vt:i4>3473464</vt:i4>
      </vt:variant>
      <vt:variant>
        <vt:i4>-1</vt:i4>
      </vt:variant>
      <vt:variant>
        <vt:i4>2130</vt:i4>
      </vt:variant>
      <vt:variant>
        <vt:i4>1</vt:i4>
      </vt:variant>
      <vt:variant>
        <vt:lpwstr>Christine:Daten:ERV_ejuf:Brief_Ev. Verein f. Jugendsozialarbeit:Logo_Verein_RGB.png</vt:lpwstr>
      </vt:variant>
      <vt:variant>
        <vt:lpwstr/>
      </vt:variant>
      <vt:variant>
        <vt:i4>3473464</vt:i4>
      </vt:variant>
      <vt:variant>
        <vt:i4>-1</vt:i4>
      </vt:variant>
      <vt:variant>
        <vt:i4>2133</vt:i4>
      </vt:variant>
      <vt:variant>
        <vt:i4>1</vt:i4>
      </vt:variant>
      <vt:variant>
        <vt:lpwstr>Christine:Daten:ERV_ejuf:Brief_Ev. Verein f. Jugendsozialarbeit:Logo_Verein_RGB.png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creator>Patrick Siegfried</dc:creator>
  <cp:lastModifiedBy>Doris Dämmer</cp:lastModifiedBy>
  <cp:revision>4</cp:revision>
  <cp:lastPrinted>2020-11-23T10:43:00Z</cp:lastPrinted>
  <dcterms:created xsi:type="dcterms:W3CDTF">2020-11-20T14:03:00Z</dcterms:created>
  <dcterms:modified xsi:type="dcterms:W3CDTF">2020-11-23T10:44:00Z</dcterms:modified>
</cp:coreProperties>
</file>